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9" w:rsidRPr="00E164C7" w:rsidRDefault="00E21A99" w:rsidP="00F50E95">
      <w:pPr>
        <w:spacing w:line="360" w:lineRule="auto"/>
        <w:ind w:left="112"/>
        <w:rPr>
          <w:rFonts w:ascii="Arial" w:hAnsi="Arial" w:cs="Arial"/>
          <w:i/>
          <w:sz w:val="24"/>
          <w:szCs w:val="24"/>
        </w:rPr>
      </w:pPr>
      <w:r w:rsidRPr="00E164C7">
        <w:rPr>
          <w:rFonts w:ascii="Arial" w:hAnsi="Arial" w:cs="Arial"/>
          <w:sz w:val="24"/>
          <w:szCs w:val="24"/>
        </w:rPr>
        <w:t>Alle Presidenti</w:t>
      </w:r>
      <w:r>
        <w:rPr>
          <w:rFonts w:ascii="Arial" w:hAnsi="Arial" w:cs="Arial"/>
          <w:sz w:val="24"/>
          <w:szCs w:val="24"/>
        </w:rPr>
        <w:t xml:space="preserve"> dei C</w:t>
      </w:r>
      <w:r w:rsidRPr="00E164C7">
        <w:rPr>
          <w:rFonts w:ascii="Arial" w:hAnsi="Arial" w:cs="Arial"/>
          <w:sz w:val="24"/>
          <w:szCs w:val="24"/>
        </w:rPr>
        <w:t>lub in indirizzo</w:t>
      </w:r>
    </w:p>
    <w:p w:rsidR="00E21A99" w:rsidRPr="00E164C7" w:rsidRDefault="00E21A99" w:rsidP="00986748">
      <w:pPr>
        <w:pStyle w:val="BodyText"/>
        <w:spacing w:line="360" w:lineRule="auto"/>
        <w:ind w:left="112"/>
        <w:rPr>
          <w:rFonts w:ascii="Arial" w:hAnsi="Arial" w:cs="Arial"/>
        </w:rPr>
      </w:pPr>
    </w:p>
    <w:p w:rsidR="00E21A99" w:rsidRPr="00E164C7" w:rsidRDefault="00E21A99" w:rsidP="00986748">
      <w:pPr>
        <w:pStyle w:val="BodyText"/>
        <w:spacing w:line="360" w:lineRule="auto"/>
        <w:ind w:left="112"/>
        <w:rPr>
          <w:rFonts w:ascii="Arial" w:hAnsi="Arial" w:cs="Arial"/>
        </w:rPr>
      </w:pPr>
      <w:r w:rsidRPr="00E164C7">
        <w:rPr>
          <w:rFonts w:ascii="Arial" w:hAnsi="Arial" w:cs="Arial"/>
        </w:rPr>
        <w:t>Car</w:t>
      </w:r>
      <w:r>
        <w:rPr>
          <w:rFonts w:ascii="Arial" w:hAnsi="Arial" w:cs="Arial"/>
        </w:rPr>
        <w:t>e A</w:t>
      </w:r>
      <w:r w:rsidRPr="00E164C7">
        <w:rPr>
          <w:rFonts w:ascii="Arial" w:hAnsi="Arial" w:cs="Arial"/>
        </w:rPr>
        <w:t>miche,</w:t>
      </w:r>
    </w:p>
    <w:p w:rsidR="00E21A99" w:rsidRPr="00E164C7" w:rsidRDefault="00E21A99" w:rsidP="003A4A5F">
      <w:pPr>
        <w:pStyle w:val="BodyText"/>
        <w:spacing w:line="360" w:lineRule="auto"/>
        <w:ind w:left="112"/>
        <w:rPr>
          <w:rFonts w:ascii="Arial" w:hAnsi="Arial" w:cs="Arial"/>
        </w:rPr>
      </w:pPr>
      <w:r>
        <w:rPr>
          <w:rFonts w:ascii="Arial" w:hAnsi="Arial"/>
        </w:rPr>
        <w:t>V</w:t>
      </w:r>
      <w:r w:rsidRPr="00E164C7">
        <w:rPr>
          <w:rFonts w:ascii="Arial" w:hAnsi="Arial"/>
        </w:rPr>
        <w:t>i invito a partecipare il</w:t>
      </w:r>
    </w:p>
    <w:p w:rsidR="00E21A99" w:rsidRPr="00E164C7" w:rsidRDefault="00E21A99" w:rsidP="003A4A5F">
      <w:pPr>
        <w:pStyle w:val="Heading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 febbr</w:t>
      </w:r>
      <w:r w:rsidRPr="00E164C7">
        <w:rPr>
          <w:rFonts w:ascii="Arial" w:hAnsi="Arial" w:cs="Arial"/>
        </w:rPr>
        <w:t>aio 2020</w:t>
      </w:r>
    </w:p>
    <w:p w:rsidR="00E21A99" w:rsidRPr="00E164C7" w:rsidRDefault="00E21A99" w:rsidP="003A4A5F">
      <w:pPr>
        <w:spacing w:before="36" w:line="360" w:lineRule="auto"/>
        <w:ind w:left="2284" w:right="228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l' HOTEL SALUS TERME</w:t>
      </w:r>
    </w:p>
    <w:p w:rsidR="00E21A99" w:rsidRPr="00E164C7" w:rsidRDefault="00E21A99" w:rsidP="003A4A5F">
      <w:pPr>
        <w:spacing w:before="36" w:line="360" w:lineRule="auto"/>
        <w:ind w:left="2284" w:right="22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Tuscanese  26/28</w:t>
      </w:r>
      <w:r w:rsidRPr="00E164C7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Viterbo</w:t>
      </w:r>
    </w:p>
    <w:p w:rsidR="00E21A99" w:rsidRPr="00E164C7" w:rsidRDefault="00E21A99" w:rsidP="003A4A5F">
      <w:pPr>
        <w:pStyle w:val="Heading1"/>
        <w:spacing w:before="4" w:line="360" w:lineRule="auto"/>
        <w:rPr>
          <w:rFonts w:ascii="Arial" w:hAnsi="Arial" w:cs="Arial"/>
          <w:b w:val="0"/>
        </w:rPr>
      </w:pPr>
      <w:r w:rsidRPr="00E164C7">
        <w:rPr>
          <w:rFonts w:ascii="Arial" w:hAnsi="Arial" w:cs="Arial"/>
          <w:b w:val="0"/>
        </w:rPr>
        <w:t xml:space="preserve">dalle ore </w:t>
      </w:r>
      <w:r>
        <w:rPr>
          <w:rFonts w:ascii="Arial" w:hAnsi="Arial" w:cs="Arial"/>
          <w:b w:val="0"/>
        </w:rPr>
        <w:t>1</w:t>
      </w:r>
      <w:r w:rsidRPr="00E164C7">
        <w:rPr>
          <w:rFonts w:ascii="Arial" w:hAnsi="Arial" w:cs="Arial"/>
          <w:b w:val="0"/>
        </w:rPr>
        <w:t>0</w:t>
      </w:r>
      <w:r>
        <w:rPr>
          <w:rFonts w:ascii="Arial" w:hAnsi="Arial" w:cs="Arial"/>
          <w:b w:val="0"/>
        </w:rPr>
        <w:t>,0</w:t>
      </w:r>
      <w:r w:rsidRPr="00E164C7">
        <w:rPr>
          <w:rFonts w:ascii="Arial" w:hAnsi="Arial" w:cs="Arial"/>
          <w:b w:val="0"/>
        </w:rPr>
        <w:t>0 alle ore 16,00</w:t>
      </w:r>
    </w:p>
    <w:p w:rsidR="00E21A99" w:rsidRDefault="00E21A99" w:rsidP="00E164C7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E164C7">
        <w:rPr>
          <w:rFonts w:ascii="Arial" w:hAnsi="Arial" w:cs="Arial"/>
          <w:bCs/>
        </w:rPr>
        <w:t xml:space="preserve"> all'</w:t>
      </w:r>
      <w:r>
        <w:rPr>
          <w:rFonts w:ascii="Arial" w:hAnsi="Arial" w:cs="Arial"/>
          <w:b/>
        </w:rPr>
        <w:t>Interclub del Lazio</w:t>
      </w:r>
    </w:p>
    <w:p w:rsidR="00E21A99" w:rsidRPr="009D5AA1" w:rsidRDefault="00E21A99" w:rsidP="00E164C7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E21A99" w:rsidRPr="00E164C7" w:rsidRDefault="00E21A99" w:rsidP="00990519">
      <w:pPr>
        <w:pStyle w:val="BodyText"/>
        <w:spacing w:before="161" w:line="360" w:lineRule="auto"/>
        <w:ind w:left="112"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Dopo un mio breve intervento</w:t>
      </w:r>
      <w:r w:rsidRPr="00E164C7">
        <w:rPr>
          <w:rFonts w:ascii="Arial" w:hAnsi="Arial" w:cs="Arial"/>
        </w:rPr>
        <w:t xml:space="preserve"> di aggiornamento sulle attività dell'Unione, intendo dare la parola a ciascuna di Voi (o se riterrete ad altra socia del Club da voi indicata) per la pr</w:t>
      </w:r>
      <w:r>
        <w:rPr>
          <w:rFonts w:ascii="Arial" w:hAnsi="Arial" w:cs="Arial"/>
        </w:rPr>
        <w:t xml:space="preserve">esentazione dei vostri service: </w:t>
      </w:r>
      <w:r w:rsidRPr="00E164C7">
        <w:rPr>
          <w:rFonts w:ascii="Arial" w:hAnsi="Arial" w:cs="Arial"/>
        </w:rPr>
        <w:t>quelli attualmente in fase di progettazione e realizzazione, inerenti i programmi di questo bienn</w:t>
      </w:r>
      <w:r>
        <w:rPr>
          <w:rFonts w:ascii="Arial" w:hAnsi="Arial" w:cs="Arial"/>
        </w:rPr>
        <w:t>io. Vorrei poi individuare con V</w:t>
      </w:r>
      <w:r w:rsidRPr="00E164C7">
        <w:rPr>
          <w:rFonts w:ascii="Arial" w:hAnsi="Arial" w:cs="Arial"/>
        </w:rPr>
        <w:t xml:space="preserve">oi opportunità di collaborazione per mettere in rete i progetti. Ovviamente avremo anche modo e tempo di affrontare temi e questioni inerenti la vita dei club. </w:t>
      </w:r>
    </w:p>
    <w:p w:rsidR="00E21A99" w:rsidRPr="00E164C7" w:rsidRDefault="00E21A99" w:rsidP="00E164C7">
      <w:pPr>
        <w:pStyle w:val="BodyText"/>
        <w:spacing w:before="161" w:line="360" w:lineRule="auto"/>
        <w:ind w:left="112" w:right="105"/>
        <w:jc w:val="both"/>
        <w:rPr>
          <w:rFonts w:ascii="Arial" w:hAnsi="Arial"/>
        </w:rPr>
      </w:pPr>
      <w:r>
        <w:rPr>
          <w:rFonts w:ascii="Arial" w:hAnsi="Arial"/>
        </w:rPr>
        <w:t>Vi chiedo di inoltrare questo mio invito a</w:t>
      </w:r>
      <w:r w:rsidRPr="00E164C7">
        <w:rPr>
          <w:rFonts w:ascii="Arial" w:hAnsi="Arial"/>
        </w:rPr>
        <w:t xml:space="preserve"> tutt</w:t>
      </w:r>
      <w:r>
        <w:rPr>
          <w:rFonts w:ascii="Arial" w:hAnsi="Arial"/>
        </w:rPr>
        <w:t>e socie e mi auguro di incontraV</w:t>
      </w:r>
      <w:r w:rsidRPr="00E164C7">
        <w:rPr>
          <w:rFonts w:ascii="Arial" w:hAnsi="Arial"/>
        </w:rPr>
        <w:t xml:space="preserve">i numerose. </w:t>
      </w:r>
      <w:r>
        <w:rPr>
          <w:rFonts w:ascii="Arial" w:hAnsi="Arial"/>
        </w:rPr>
        <w:t>In modo pa</w:t>
      </w:r>
      <w:r w:rsidRPr="00E164C7">
        <w:rPr>
          <w:rFonts w:ascii="Arial" w:hAnsi="Arial"/>
        </w:rPr>
        <w:t>rticolare</w:t>
      </w:r>
      <w:r>
        <w:rPr>
          <w:rFonts w:ascii="Arial" w:hAnsi="Arial"/>
        </w:rPr>
        <w:t xml:space="preserve"> mi pare importante</w:t>
      </w:r>
      <w:r w:rsidRPr="00E164C7">
        <w:rPr>
          <w:rFonts w:ascii="Arial" w:hAnsi="Arial"/>
        </w:rPr>
        <w:t xml:space="preserve"> la presenza delle socie </w:t>
      </w:r>
      <w:r>
        <w:rPr>
          <w:rFonts w:ascii="Arial" w:hAnsi="Arial"/>
        </w:rPr>
        <w:t>nuove e delle socie più giovani, perchè possano conoscere meglio le attività della nostra associazione</w:t>
      </w:r>
    </w:p>
    <w:p w:rsidR="00E21A99" w:rsidRPr="00E164C7" w:rsidRDefault="00E21A99" w:rsidP="00E164C7">
      <w:pPr>
        <w:pStyle w:val="BodyText"/>
        <w:spacing w:before="161" w:line="360" w:lineRule="auto"/>
        <w:ind w:left="112" w:right="105"/>
        <w:jc w:val="both"/>
        <w:rPr>
          <w:rFonts w:ascii="Arial" w:hAnsi="Arial"/>
        </w:rPr>
      </w:pPr>
      <w:r>
        <w:rPr>
          <w:rFonts w:ascii="Arial" w:hAnsi="Arial"/>
        </w:rPr>
        <w:t>Le amiche di Viterbo hanno previsto la colazione di lavoro, d</w:t>
      </w:r>
      <w:r w:rsidRPr="00E164C7">
        <w:rPr>
          <w:rFonts w:ascii="Arial" w:hAnsi="Arial"/>
        </w:rPr>
        <w:t xml:space="preserve">urante e dopo </w:t>
      </w:r>
      <w:r>
        <w:rPr>
          <w:rFonts w:ascii="Arial" w:hAnsi="Arial"/>
        </w:rPr>
        <w:t>la quale</w:t>
      </w:r>
      <w:r w:rsidRPr="00E164C7">
        <w:rPr>
          <w:rFonts w:ascii="Arial" w:hAnsi="Arial"/>
        </w:rPr>
        <w:t xml:space="preserve"> potremo continuare a confrontarci e conoscerci meglio.</w:t>
      </w:r>
    </w:p>
    <w:p w:rsidR="00E21A99" w:rsidRPr="00E164C7" w:rsidRDefault="00E21A99" w:rsidP="00E164C7">
      <w:pPr>
        <w:pStyle w:val="BodyText"/>
        <w:spacing w:before="161" w:line="360" w:lineRule="auto"/>
        <w:ind w:left="112" w:right="105"/>
        <w:jc w:val="both"/>
        <w:rPr>
          <w:rFonts w:ascii="Arial" w:hAnsi="Arial" w:cs="Arial"/>
        </w:rPr>
      </w:pPr>
      <w:r w:rsidRPr="00E164C7">
        <w:rPr>
          <w:rFonts w:ascii="Arial" w:hAnsi="Arial"/>
        </w:rPr>
        <w:t xml:space="preserve">Trovate in allegato la scheda di adesione, con la quale potrete </w:t>
      </w:r>
      <w:r w:rsidRPr="00E164C7">
        <w:rPr>
          <w:rFonts w:ascii="Arial" w:hAnsi="Arial"/>
          <w:b/>
        </w:rPr>
        <w:t xml:space="preserve">confermare </w:t>
      </w:r>
      <w:r w:rsidRPr="00E164C7">
        <w:rPr>
          <w:rFonts w:ascii="Arial" w:hAnsi="Arial"/>
        </w:rPr>
        <w:t xml:space="preserve">la vostra partecipazione </w:t>
      </w:r>
      <w:r>
        <w:rPr>
          <w:rFonts w:ascii="Arial" w:hAnsi="Arial"/>
          <w:b/>
        </w:rPr>
        <w:t>entro il 10 febbraio</w:t>
      </w:r>
      <w:r w:rsidRPr="00E164C7">
        <w:rPr>
          <w:rFonts w:ascii="Arial" w:hAnsi="Arial"/>
          <w:b/>
        </w:rPr>
        <w:t xml:space="preserve"> p.v</w:t>
      </w:r>
      <w:r w:rsidRPr="00E164C7">
        <w:rPr>
          <w:rFonts w:ascii="Arial" w:hAnsi="Arial"/>
        </w:rPr>
        <w:t>.</w:t>
      </w:r>
    </w:p>
    <w:p w:rsidR="00E21A99" w:rsidRPr="00F50E95" w:rsidRDefault="00E21A99" w:rsidP="00986748">
      <w:pPr>
        <w:spacing w:line="360" w:lineRule="auto"/>
        <w:ind w:left="112" w:right="551"/>
        <w:rPr>
          <w:rFonts w:ascii="Arial" w:hAnsi="Arial" w:cs="Arial"/>
          <w:sz w:val="24"/>
          <w:szCs w:val="24"/>
        </w:rPr>
      </w:pPr>
      <w:r w:rsidRPr="00E164C7">
        <w:rPr>
          <w:rFonts w:ascii="Arial" w:hAnsi="Arial" w:cs="Arial"/>
          <w:sz w:val="24"/>
          <w:szCs w:val="24"/>
        </w:rPr>
        <w:t>Con amicizia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Lucia Taormina</w:t>
      </w:r>
      <w:r w:rsidRPr="00F50E95">
        <w:rPr>
          <w:rFonts w:ascii="Arial" w:hAnsi="Arial" w:cs="Arial"/>
          <w:sz w:val="24"/>
          <w:szCs w:val="24"/>
        </w:rPr>
        <w:t xml:space="preserve"> </w:t>
      </w:r>
    </w:p>
    <w:p w:rsidR="00E21A99" w:rsidRPr="00986748" w:rsidRDefault="00E21A99" w:rsidP="00986748">
      <w:pPr>
        <w:spacing w:line="360" w:lineRule="auto"/>
        <w:ind w:left="112" w:right="551"/>
        <w:rPr>
          <w:rFonts w:ascii="Arial" w:hAnsi="Arial" w:cs="Arial"/>
          <w:sz w:val="24"/>
          <w:szCs w:val="24"/>
        </w:rPr>
      </w:pPr>
    </w:p>
    <w:p w:rsidR="00E21A99" w:rsidRPr="00DC2A9E" w:rsidRDefault="00E21A99" w:rsidP="00DC2A9E"/>
    <w:sectPr w:rsidR="00E21A99" w:rsidRPr="00DC2A9E" w:rsidSect="00016D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99" w:rsidRDefault="00E21A99" w:rsidP="001178FD">
      <w:pPr>
        <w:spacing w:after="0" w:line="240" w:lineRule="auto"/>
      </w:pPr>
      <w:r>
        <w:separator/>
      </w:r>
    </w:p>
  </w:endnote>
  <w:endnote w:type="continuationSeparator" w:id="0">
    <w:p w:rsidR="00E21A99" w:rsidRDefault="00E21A99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9" w:rsidRPr="00DC2A9E" w:rsidRDefault="00E21A99" w:rsidP="00DC2A9E">
    <w:pPr>
      <w:pStyle w:val="Footer"/>
      <w:jc w:val="center"/>
      <w:rPr>
        <w:color w:val="01406A"/>
      </w:rPr>
    </w:pPr>
    <w:bookmarkStart w:id="0" w:name="_Hlk19540309"/>
    <w:bookmarkStart w:id="1" w:name="_Hlk19540310"/>
    <w:bookmarkStart w:id="2" w:name="_Hlk19540315"/>
    <w:bookmarkStart w:id="3" w:name="_Hlk19540316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left:0;text-align:left;margin-left:0;margin-top:0;width:599.2pt;height:122.4pt;z-index:-251659264;visibility:visible;mso-position-horizontal:left;mso-position-horizontal-relative:page;mso-position-vertical:bottom;mso-position-vertical-relative:page">
          <v:imagedata r:id="rId1" o:title=""/>
          <w10:wrap anchorx="page" anchory="page"/>
        </v:shape>
      </w:pict>
    </w:r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99" w:rsidRDefault="00E21A99" w:rsidP="001178FD">
      <w:pPr>
        <w:spacing w:after="0" w:line="240" w:lineRule="auto"/>
      </w:pPr>
      <w:r>
        <w:separator/>
      </w:r>
    </w:p>
  </w:footnote>
  <w:footnote w:type="continuationSeparator" w:id="0">
    <w:p w:rsidR="00E21A99" w:rsidRDefault="00E21A99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9" w:rsidRDefault="00E21A99" w:rsidP="005341AA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0;margin-top:0;width:595.15pt;height:137.75pt;z-index:-251658240;visibility:visible;mso-position-horizontal:left;mso-position-horizontal-relative:page;mso-position-vertical:top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8FD"/>
    <w:rsid w:val="00016D62"/>
    <w:rsid w:val="0005285B"/>
    <w:rsid w:val="000A1D71"/>
    <w:rsid w:val="000F5BA6"/>
    <w:rsid w:val="00107FE4"/>
    <w:rsid w:val="00110F5C"/>
    <w:rsid w:val="001178FD"/>
    <w:rsid w:val="00156347"/>
    <w:rsid w:val="001E6BF7"/>
    <w:rsid w:val="001F44A8"/>
    <w:rsid w:val="002A73D4"/>
    <w:rsid w:val="002E52B2"/>
    <w:rsid w:val="00350BB3"/>
    <w:rsid w:val="00373696"/>
    <w:rsid w:val="003A4A5F"/>
    <w:rsid w:val="003D162B"/>
    <w:rsid w:val="004205D1"/>
    <w:rsid w:val="004300D2"/>
    <w:rsid w:val="00457E5A"/>
    <w:rsid w:val="00481397"/>
    <w:rsid w:val="004B6620"/>
    <w:rsid w:val="004E13FD"/>
    <w:rsid w:val="00510A29"/>
    <w:rsid w:val="005341AA"/>
    <w:rsid w:val="0055226E"/>
    <w:rsid w:val="005569F4"/>
    <w:rsid w:val="005E3C76"/>
    <w:rsid w:val="00606028"/>
    <w:rsid w:val="006436DE"/>
    <w:rsid w:val="006B06D2"/>
    <w:rsid w:val="006E13EB"/>
    <w:rsid w:val="0071729E"/>
    <w:rsid w:val="00753E99"/>
    <w:rsid w:val="007F37EA"/>
    <w:rsid w:val="0080671E"/>
    <w:rsid w:val="008D32B6"/>
    <w:rsid w:val="00986748"/>
    <w:rsid w:val="00990519"/>
    <w:rsid w:val="0099378D"/>
    <w:rsid w:val="009C7915"/>
    <w:rsid w:val="009D5AA1"/>
    <w:rsid w:val="00A32439"/>
    <w:rsid w:val="00AC271B"/>
    <w:rsid w:val="00AD20E5"/>
    <w:rsid w:val="00B006C6"/>
    <w:rsid w:val="00B063CA"/>
    <w:rsid w:val="00B25173"/>
    <w:rsid w:val="00B65578"/>
    <w:rsid w:val="00B65A53"/>
    <w:rsid w:val="00B80ECB"/>
    <w:rsid w:val="00B81474"/>
    <w:rsid w:val="00BD02EB"/>
    <w:rsid w:val="00BF74A9"/>
    <w:rsid w:val="00C60D16"/>
    <w:rsid w:val="00CF797D"/>
    <w:rsid w:val="00DA0D36"/>
    <w:rsid w:val="00DC2A9E"/>
    <w:rsid w:val="00E04424"/>
    <w:rsid w:val="00E164C7"/>
    <w:rsid w:val="00E21A99"/>
    <w:rsid w:val="00E44D28"/>
    <w:rsid w:val="00E865DF"/>
    <w:rsid w:val="00EF708F"/>
    <w:rsid w:val="00F03962"/>
    <w:rsid w:val="00F37620"/>
    <w:rsid w:val="00F50E95"/>
    <w:rsid w:val="00F9141D"/>
    <w:rsid w:val="00FB3B1C"/>
    <w:rsid w:val="00FC28A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6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006C6"/>
    <w:pPr>
      <w:widowControl w:val="0"/>
      <w:autoSpaceDE w:val="0"/>
      <w:autoSpaceDN w:val="0"/>
      <w:spacing w:after="0" w:line="240" w:lineRule="auto"/>
      <w:ind w:left="2284" w:right="2281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9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78FD"/>
    <w:rPr>
      <w:rFonts w:ascii="Times New Roman" w:hAnsi="Times New Roman" w:cs="Times New Roman"/>
      <w:sz w:val="20"/>
      <w:szCs w:val="20"/>
      <w:lang w:eastAsia="it-IT"/>
    </w:rPr>
  </w:style>
  <w:style w:type="paragraph" w:styleId="Caption">
    <w:name w:val="caption"/>
    <w:basedOn w:val="Normal"/>
    <w:next w:val="Normal"/>
    <w:uiPriority w:val="99"/>
    <w:qFormat/>
    <w:rsid w:val="001178F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8F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00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9F4"/>
    <w:rPr>
      <w:rFonts w:cs="Times New Roman"/>
      <w:lang w:eastAsia="en-US"/>
    </w:rPr>
  </w:style>
  <w:style w:type="paragraph" w:customStyle="1" w:styleId="Default">
    <w:name w:val="Default"/>
    <w:uiPriority w:val="99"/>
    <w:rsid w:val="009867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utente</cp:lastModifiedBy>
  <cp:revision>26</cp:revision>
  <cp:lastPrinted>2019-10-11T07:28:00Z</cp:lastPrinted>
  <dcterms:created xsi:type="dcterms:W3CDTF">2019-12-09T18:25:00Z</dcterms:created>
  <dcterms:modified xsi:type="dcterms:W3CDTF">2020-01-16T09:23:00Z</dcterms:modified>
</cp:coreProperties>
</file>